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B0FF2" w14:textId="77777777" w:rsidR="00A26A33" w:rsidRDefault="00A26A33" w:rsidP="000A2EC8">
      <w:bookmarkStart w:id="0" w:name="_GoBack"/>
      <w:bookmarkEnd w:id="0"/>
    </w:p>
    <w:p w14:paraId="2A9F93D4" w14:textId="77777777" w:rsidR="00A571EC" w:rsidRDefault="00A571EC" w:rsidP="000A2EC8"/>
    <w:p w14:paraId="46F6E87C" w14:textId="545145FC" w:rsidR="00A571EC" w:rsidRPr="00303370" w:rsidRDefault="00A571EC" w:rsidP="00A57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line="240" w:lineRule="atLeast"/>
        <w:ind w:left="1134" w:right="425" w:hanging="567"/>
        <w:jc w:val="center"/>
        <w:rPr>
          <w:b/>
          <w:sz w:val="24"/>
          <w:lang w:eastAsia="en-US"/>
        </w:rPr>
      </w:pPr>
      <w:r w:rsidRPr="00303370">
        <w:rPr>
          <w:b/>
          <w:sz w:val="24"/>
          <w:lang w:eastAsia="en-US"/>
        </w:rPr>
        <w:t>A</w:t>
      </w:r>
      <w:r w:rsidR="00692858" w:rsidRPr="00303370">
        <w:rPr>
          <w:b/>
          <w:sz w:val="24"/>
          <w:lang w:eastAsia="en-US"/>
        </w:rPr>
        <w:t>CCORD SUR LES NEGOCIATIONS ANNUELLES OBLIGATOIRES 201</w:t>
      </w:r>
      <w:r w:rsidR="00867CF4">
        <w:rPr>
          <w:b/>
          <w:sz w:val="24"/>
          <w:lang w:eastAsia="en-US"/>
        </w:rPr>
        <w:t>7</w:t>
      </w:r>
    </w:p>
    <w:p w14:paraId="4039A165" w14:textId="70B76B20" w:rsidR="00A571EC" w:rsidRPr="00E32149" w:rsidRDefault="00A571EC" w:rsidP="00E32149">
      <w:pPr>
        <w:tabs>
          <w:tab w:val="left" w:pos="2410"/>
        </w:tabs>
        <w:spacing w:line="240" w:lineRule="atLeast"/>
        <w:ind w:left="2977" w:hanging="57"/>
        <w:rPr>
          <w:i/>
          <w:highlight w:val="yellow"/>
          <w:lang w:eastAsia="en-US"/>
        </w:rPr>
      </w:pPr>
      <w:r w:rsidRPr="00780579">
        <w:rPr>
          <w:b/>
          <w:lang w:eastAsia="en-US"/>
        </w:rPr>
        <w:t xml:space="preserve">  </w:t>
      </w:r>
    </w:p>
    <w:p w14:paraId="7DF16AD7" w14:textId="77777777" w:rsidR="00A571EC" w:rsidRDefault="00A571EC" w:rsidP="00A571EC">
      <w:pPr>
        <w:jc w:val="both"/>
        <w:rPr>
          <w:lang w:eastAsia="en-US"/>
        </w:rPr>
      </w:pPr>
      <w:r w:rsidRPr="00117A48">
        <w:rPr>
          <w:lang w:eastAsia="en-US"/>
        </w:rPr>
        <w:t>Entre :</w:t>
      </w:r>
    </w:p>
    <w:p w14:paraId="319CC16D" w14:textId="77777777" w:rsidR="00A571EC" w:rsidRPr="00117A48" w:rsidRDefault="00A571EC" w:rsidP="00A571EC">
      <w:pPr>
        <w:jc w:val="both"/>
        <w:rPr>
          <w:lang w:eastAsia="en-US"/>
        </w:rPr>
      </w:pPr>
    </w:p>
    <w:p w14:paraId="65B54E3C" w14:textId="7E336630" w:rsidR="00A571EC" w:rsidRPr="007D77A6" w:rsidRDefault="00A571EC" w:rsidP="00A571EC">
      <w:pPr>
        <w:autoSpaceDE w:val="0"/>
        <w:autoSpaceDN w:val="0"/>
        <w:adjustRightInd w:val="0"/>
        <w:jc w:val="both"/>
        <w:rPr>
          <w:sz w:val="22"/>
        </w:rPr>
      </w:pPr>
      <w:r w:rsidRPr="007D77A6">
        <w:rPr>
          <w:sz w:val="22"/>
        </w:rPr>
        <w:t>La société BEIRENS S.A.S située Z.A.C Val de l’Indre –1 Rue Gond à BUZANCAIS (36500), SIRET n° 343.261.129.00047, représentée par</w:t>
      </w:r>
      <w:r w:rsidR="00F15422">
        <w:rPr>
          <w:sz w:val="22"/>
        </w:rPr>
        <w:t xml:space="preserve"> </w:t>
      </w:r>
    </w:p>
    <w:p w14:paraId="77873341" w14:textId="77777777" w:rsidR="00A571EC" w:rsidRPr="007D77A6" w:rsidRDefault="00A571EC" w:rsidP="00A571EC">
      <w:pPr>
        <w:autoSpaceDE w:val="0"/>
        <w:autoSpaceDN w:val="0"/>
        <w:adjustRightInd w:val="0"/>
        <w:jc w:val="both"/>
        <w:rPr>
          <w:sz w:val="22"/>
        </w:rPr>
      </w:pPr>
      <w:r w:rsidRPr="007D77A6">
        <w:rPr>
          <w:sz w:val="22"/>
        </w:rPr>
        <w:t>D’une part,</w:t>
      </w:r>
    </w:p>
    <w:p w14:paraId="18C62E31" w14:textId="77777777" w:rsidR="00A571EC" w:rsidRPr="007D77A6" w:rsidRDefault="00A571EC" w:rsidP="00A571EC">
      <w:pPr>
        <w:spacing w:line="240" w:lineRule="atLeast"/>
        <w:ind w:right="-1"/>
        <w:jc w:val="both"/>
        <w:rPr>
          <w:sz w:val="22"/>
        </w:rPr>
      </w:pPr>
      <w:r w:rsidRPr="007D77A6">
        <w:rPr>
          <w:sz w:val="22"/>
        </w:rPr>
        <w:t xml:space="preserve">Et Les </w:t>
      </w:r>
      <w:r w:rsidR="00692858">
        <w:rPr>
          <w:sz w:val="22"/>
        </w:rPr>
        <w:t xml:space="preserve">organisations syndicales représentatives </w:t>
      </w:r>
      <w:proofErr w:type="gramStart"/>
      <w:r w:rsidR="00692858">
        <w:rPr>
          <w:sz w:val="22"/>
        </w:rPr>
        <w:t>du personnel signataires</w:t>
      </w:r>
      <w:proofErr w:type="gramEnd"/>
      <w:r w:rsidR="00692858">
        <w:rPr>
          <w:sz w:val="22"/>
        </w:rPr>
        <w:t xml:space="preserve"> de l’acc</w:t>
      </w:r>
      <w:r w:rsidR="007822A2">
        <w:rPr>
          <w:sz w:val="22"/>
        </w:rPr>
        <w:t>o</w:t>
      </w:r>
      <w:r w:rsidR="00692858">
        <w:rPr>
          <w:sz w:val="22"/>
        </w:rPr>
        <w:t>rd</w:t>
      </w:r>
      <w:r w:rsidRPr="007D77A6">
        <w:rPr>
          <w:sz w:val="22"/>
        </w:rPr>
        <w:t>,</w:t>
      </w:r>
    </w:p>
    <w:p w14:paraId="05E6BEBC" w14:textId="77777777" w:rsidR="00A571EC" w:rsidRPr="00521D05" w:rsidRDefault="00A571EC" w:rsidP="00A571EC">
      <w:pPr>
        <w:jc w:val="both"/>
      </w:pPr>
    </w:p>
    <w:p w14:paraId="002FD6DE" w14:textId="77777777" w:rsidR="007D77A6" w:rsidRPr="00257F4D" w:rsidRDefault="007D77A6" w:rsidP="007D77A6">
      <w:pPr>
        <w:jc w:val="both"/>
        <w:rPr>
          <w:sz w:val="22"/>
        </w:rPr>
      </w:pPr>
      <w:proofErr w:type="gramStart"/>
      <w:r w:rsidRPr="00257F4D">
        <w:rPr>
          <w:sz w:val="22"/>
        </w:rPr>
        <w:t>d'autre</w:t>
      </w:r>
      <w:proofErr w:type="gramEnd"/>
      <w:r w:rsidRPr="00257F4D">
        <w:rPr>
          <w:sz w:val="22"/>
        </w:rPr>
        <w:t xml:space="preserve"> part,</w:t>
      </w:r>
    </w:p>
    <w:p w14:paraId="4652A856" w14:textId="77777777" w:rsidR="00A571EC" w:rsidRPr="006135FA" w:rsidRDefault="00A571EC" w:rsidP="00A571EC">
      <w:pPr>
        <w:spacing w:line="240" w:lineRule="atLeast"/>
        <w:ind w:right="-1"/>
        <w:jc w:val="both"/>
        <w:rPr>
          <w:rFonts w:asciiTheme="minorHAnsi" w:eastAsiaTheme="minorEastAsia" w:hAnsiTheme="minorHAnsi" w:cstheme="minorBidi"/>
          <w:lang w:eastAsia="zh-TW"/>
        </w:rPr>
      </w:pPr>
    </w:p>
    <w:p w14:paraId="6C10D318" w14:textId="77777777" w:rsidR="00A571EC" w:rsidRPr="00257F4D" w:rsidRDefault="007822A2" w:rsidP="00A571EC">
      <w:pPr>
        <w:jc w:val="both"/>
        <w:rPr>
          <w:sz w:val="22"/>
        </w:rPr>
      </w:pPr>
      <w:r>
        <w:rPr>
          <w:sz w:val="22"/>
        </w:rPr>
        <w:t>A l’issu</w:t>
      </w:r>
      <w:r w:rsidR="00DB451E">
        <w:rPr>
          <w:sz w:val="22"/>
        </w:rPr>
        <w:t>e</w:t>
      </w:r>
      <w:r>
        <w:rPr>
          <w:sz w:val="22"/>
        </w:rPr>
        <w:t xml:space="preserve"> de la négociation annuelle obligatoire prévue aux articles L 2242-8 et suivants du Code du Travail, la Direction et les organisations syndicales signataires se sont mis d’accord sur les points suivants :</w:t>
      </w:r>
    </w:p>
    <w:p w14:paraId="5C7F1E80" w14:textId="77777777" w:rsidR="00A571EC" w:rsidRPr="00A571EC" w:rsidRDefault="00A571EC" w:rsidP="00A571EC">
      <w:pPr>
        <w:spacing w:line="240" w:lineRule="atLeast"/>
        <w:ind w:right="-1"/>
        <w:jc w:val="both"/>
        <w:rPr>
          <w:rFonts w:asciiTheme="minorHAnsi" w:eastAsiaTheme="minorEastAsia" w:hAnsiTheme="minorHAnsi" w:cstheme="minorBidi"/>
          <w:highlight w:val="yellow"/>
          <w:lang w:eastAsia="zh-TW"/>
        </w:rPr>
      </w:pPr>
    </w:p>
    <w:p w14:paraId="13C20C2A" w14:textId="77777777" w:rsidR="00A571EC" w:rsidRPr="00867CF4" w:rsidRDefault="00D31668" w:rsidP="00D31668">
      <w:pPr>
        <w:rPr>
          <w:b/>
          <w:bCs/>
          <w:caps/>
          <w:sz w:val="24"/>
          <w:szCs w:val="24"/>
          <w:u w:val="single"/>
        </w:rPr>
      </w:pPr>
      <w:r w:rsidRPr="00867CF4">
        <w:rPr>
          <w:b/>
          <w:bCs/>
          <w:caps/>
          <w:sz w:val="24"/>
          <w:szCs w:val="24"/>
          <w:u w:val="single"/>
        </w:rPr>
        <w:t>1-Revalorisation des salaires</w:t>
      </w:r>
    </w:p>
    <w:p w14:paraId="16595DCF" w14:textId="77777777" w:rsidR="00303370" w:rsidRPr="00867CF4" w:rsidRDefault="00303370" w:rsidP="00D31668">
      <w:pPr>
        <w:rPr>
          <w:b/>
          <w:bCs/>
          <w:caps/>
          <w:sz w:val="24"/>
          <w:szCs w:val="24"/>
          <w:u w:val="single"/>
        </w:rPr>
      </w:pPr>
    </w:p>
    <w:p w14:paraId="7D708AAA" w14:textId="44A4A379" w:rsidR="00EF4C03" w:rsidRPr="00EF4C03" w:rsidRDefault="00EF4C03" w:rsidP="00EF4C03">
      <w:pPr>
        <w:jc w:val="both"/>
        <w:rPr>
          <w:sz w:val="22"/>
        </w:rPr>
      </w:pPr>
      <w:r w:rsidRPr="00867CF4">
        <w:rPr>
          <w:sz w:val="22"/>
        </w:rPr>
        <w:t xml:space="preserve">La Direction rappelle </w:t>
      </w:r>
      <w:r w:rsidR="00867CF4" w:rsidRPr="00867CF4">
        <w:rPr>
          <w:sz w:val="22"/>
        </w:rPr>
        <w:t xml:space="preserve">en préambule que </w:t>
      </w:r>
      <w:r w:rsidR="00E94097">
        <w:rPr>
          <w:sz w:val="22"/>
        </w:rPr>
        <w:t xml:space="preserve">bien que </w:t>
      </w:r>
      <w:r w:rsidR="00867CF4" w:rsidRPr="00867CF4">
        <w:rPr>
          <w:sz w:val="22"/>
        </w:rPr>
        <w:t>les résultats s’améliorent, ils ne sont pas à l’objectif. L</w:t>
      </w:r>
      <w:r w:rsidRPr="00867CF4">
        <w:rPr>
          <w:sz w:val="22"/>
        </w:rPr>
        <w:t>es dirigeants ont conscience des efforts déployés par les collaborateurs de l’entreprise et c’est la raison pour laquelle il a été décidé d’accorder des revalorisations de rémunération.</w:t>
      </w:r>
    </w:p>
    <w:p w14:paraId="24DD0B58" w14:textId="77777777" w:rsidR="00303370" w:rsidRPr="002C3302" w:rsidRDefault="00303370" w:rsidP="002C3302">
      <w:pPr>
        <w:jc w:val="both"/>
        <w:rPr>
          <w:sz w:val="22"/>
        </w:rPr>
      </w:pPr>
    </w:p>
    <w:p w14:paraId="4F09036A" w14:textId="650C93C2" w:rsidR="00326BE1" w:rsidRPr="000349C8" w:rsidRDefault="00326BE1" w:rsidP="00326BE1">
      <w:pPr>
        <w:pStyle w:val="Paragraphedeliste"/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>La contribution exceptionnelle versée au Comité d’Entreprise</w:t>
      </w:r>
      <w:r w:rsidR="00DB3F4A">
        <w:rPr>
          <w:sz w:val="22"/>
        </w:rPr>
        <w:t xml:space="preserve">, pour </w:t>
      </w:r>
      <w:r w:rsidR="00DB3F4A" w:rsidRPr="000349C8">
        <w:rPr>
          <w:sz w:val="22"/>
        </w:rPr>
        <w:t>l’année 201</w:t>
      </w:r>
      <w:r w:rsidR="00BD1240" w:rsidRPr="000349C8">
        <w:rPr>
          <w:sz w:val="22"/>
        </w:rPr>
        <w:t>7</w:t>
      </w:r>
      <w:r w:rsidR="00DB3F4A" w:rsidRPr="000349C8">
        <w:rPr>
          <w:sz w:val="22"/>
        </w:rPr>
        <w:t>-201</w:t>
      </w:r>
      <w:r w:rsidR="00BD1240" w:rsidRPr="000349C8">
        <w:rPr>
          <w:sz w:val="22"/>
        </w:rPr>
        <w:t>8</w:t>
      </w:r>
      <w:r w:rsidR="00DB3F4A" w:rsidRPr="000349C8">
        <w:rPr>
          <w:sz w:val="22"/>
        </w:rPr>
        <w:t xml:space="preserve"> correspondra à 0.56 % d</w:t>
      </w:r>
      <w:r w:rsidR="004F0C1F" w:rsidRPr="000349C8">
        <w:rPr>
          <w:sz w:val="22"/>
        </w:rPr>
        <w:t xml:space="preserve">e la masse salariale brute </w:t>
      </w:r>
      <w:r w:rsidR="00E00F82">
        <w:rPr>
          <w:sz w:val="22"/>
        </w:rPr>
        <w:t xml:space="preserve">totale </w:t>
      </w:r>
      <w:r w:rsidR="00867CF4">
        <w:rPr>
          <w:sz w:val="22"/>
        </w:rPr>
        <w:t xml:space="preserve">de la période 2016-2017 </w:t>
      </w:r>
      <w:r w:rsidR="004F0C1F" w:rsidRPr="000349C8">
        <w:rPr>
          <w:sz w:val="22"/>
        </w:rPr>
        <w:t xml:space="preserve">soit </w:t>
      </w:r>
      <w:r w:rsidR="00DB3F4A" w:rsidRPr="000349C8">
        <w:rPr>
          <w:sz w:val="22"/>
        </w:rPr>
        <w:t xml:space="preserve">environ </w:t>
      </w:r>
      <w:r w:rsidRPr="000349C8">
        <w:rPr>
          <w:sz w:val="22"/>
        </w:rPr>
        <w:t>3</w:t>
      </w:r>
      <w:r w:rsidR="000349C8" w:rsidRPr="000349C8">
        <w:rPr>
          <w:sz w:val="22"/>
        </w:rPr>
        <w:t>2700</w:t>
      </w:r>
      <w:r w:rsidRPr="000349C8">
        <w:rPr>
          <w:sz w:val="22"/>
        </w:rPr>
        <w:t xml:space="preserve"> € pour l’année</w:t>
      </w:r>
      <w:r w:rsidR="00DB3F4A" w:rsidRPr="000349C8">
        <w:rPr>
          <w:sz w:val="22"/>
        </w:rPr>
        <w:t>.</w:t>
      </w:r>
    </w:p>
    <w:p w14:paraId="27D4C82F" w14:textId="77777777" w:rsidR="00F369E4" w:rsidRDefault="00F369E4" w:rsidP="00F369E4">
      <w:pPr>
        <w:pStyle w:val="Paragraphedeliste"/>
        <w:jc w:val="both"/>
        <w:rPr>
          <w:sz w:val="22"/>
        </w:rPr>
      </w:pPr>
    </w:p>
    <w:p w14:paraId="29108246" w14:textId="5C22890A" w:rsidR="00326BE1" w:rsidRPr="00B85FE2" w:rsidRDefault="00B85FE2" w:rsidP="00B85FE2">
      <w:pPr>
        <w:pStyle w:val="Paragraphedeliste"/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>Le pourcentage des augmentations générales pour les salariés non cadres sera de 0.5% du salaire de base brute à la date du 1</w:t>
      </w:r>
      <w:r w:rsidRPr="00B85FE2">
        <w:rPr>
          <w:sz w:val="22"/>
          <w:vertAlign w:val="superscript"/>
        </w:rPr>
        <w:t>er</w:t>
      </w:r>
      <w:r>
        <w:rPr>
          <w:sz w:val="22"/>
        </w:rPr>
        <w:t xml:space="preserve"> octobre 2017.</w:t>
      </w:r>
      <w:r w:rsidRPr="00D0704E">
        <w:rPr>
          <w:sz w:val="22"/>
        </w:rPr>
        <w:t xml:space="preserve"> </w:t>
      </w:r>
      <w:r>
        <w:rPr>
          <w:sz w:val="22"/>
        </w:rPr>
        <w:t xml:space="preserve">Ces revalorisations concernent les salariés présents au </w:t>
      </w:r>
      <w:r w:rsidR="00BD1240" w:rsidRPr="00B85FE2">
        <w:rPr>
          <w:sz w:val="22"/>
        </w:rPr>
        <w:t>1</w:t>
      </w:r>
      <w:r w:rsidR="00BD1240" w:rsidRPr="00B85FE2">
        <w:rPr>
          <w:sz w:val="22"/>
          <w:vertAlign w:val="superscript"/>
        </w:rPr>
        <w:t>er</w:t>
      </w:r>
      <w:r w:rsidR="00BD1240" w:rsidRPr="00B85FE2">
        <w:rPr>
          <w:sz w:val="22"/>
        </w:rPr>
        <w:t xml:space="preserve"> octobre 2017</w:t>
      </w:r>
      <w:r w:rsidR="00D0704E" w:rsidRPr="00B85FE2">
        <w:rPr>
          <w:sz w:val="22"/>
        </w:rPr>
        <w:t xml:space="preserve"> et ayant au minimum </w:t>
      </w:r>
      <w:r w:rsidR="00E32D31" w:rsidRPr="00B85FE2">
        <w:rPr>
          <w:sz w:val="22"/>
        </w:rPr>
        <w:t>6 mois d’ancienneté à cette date.</w:t>
      </w:r>
    </w:p>
    <w:p w14:paraId="7962910A" w14:textId="77777777" w:rsidR="00F369E4" w:rsidRPr="00BD1240" w:rsidRDefault="00F369E4" w:rsidP="00F369E4">
      <w:pPr>
        <w:pStyle w:val="Paragraphedeliste"/>
        <w:jc w:val="both"/>
        <w:rPr>
          <w:sz w:val="22"/>
          <w:highlight w:val="yellow"/>
        </w:rPr>
      </w:pPr>
    </w:p>
    <w:p w14:paraId="55633620" w14:textId="4B40E3AC" w:rsidR="00326BE1" w:rsidRPr="000349C8" w:rsidRDefault="00326BE1" w:rsidP="00326BE1">
      <w:pPr>
        <w:pStyle w:val="Paragraphedeliste"/>
        <w:numPr>
          <w:ilvl w:val="0"/>
          <w:numId w:val="19"/>
        </w:numPr>
        <w:jc w:val="both"/>
        <w:rPr>
          <w:sz w:val="22"/>
        </w:rPr>
      </w:pPr>
      <w:r w:rsidRPr="000349C8">
        <w:rPr>
          <w:sz w:val="22"/>
        </w:rPr>
        <w:t xml:space="preserve">Le montant des augmentations individuelles </w:t>
      </w:r>
      <w:r w:rsidR="00BF5CF4" w:rsidRPr="000349C8">
        <w:rPr>
          <w:sz w:val="22"/>
        </w:rPr>
        <w:t xml:space="preserve">au mérite </w:t>
      </w:r>
      <w:r w:rsidRPr="000349C8">
        <w:rPr>
          <w:sz w:val="22"/>
        </w:rPr>
        <w:t xml:space="preserve">pour les salariés non cadres </w:t>
      </w:r>
      <w:r w:rsidR="00DB451E" w:rsidRPr="000349C8">
        <w:rPr>
          <w:sz w:val="22"/>
        </w:rPr>
        <w:t xml:space="preserve">représentera </w:t>
      </w:r>
      <w:r w:rsidR="00BF5CF4" w:rsidRPr="000349C8">
        <w:rPr>
          <w:sz w:val="22"/>
        </w:rPr>
        <w:t xml:space="preserve">une enveloppe </w:t>
      </w:r>
      <w:r w:rsidRPr="000349C8">
        <w:rPr>
          <w:sz w:val="22"/>
        </w:rPr>
        <w:t>de 0.</w:t>
      </w:r>
      <w:r w:rsidR="000349C8" w:rsidRPr="000349C8">
        <w:rPr>
          <w:sz w:val="22"/>
        </w:rPr>
        <w:t>4</w:t>
      </w:r>
      <w:r w:rsidRPr="000349C8">
        <w:rPr>
          <w:sz w:val="22"/>
        </w:rPr>
        <w:t xml:space="preserve">% </w:t>
      </w:r>
      <w:r w:rsidR="000349C8" w:rsidRPr="000349C8">
        <w:rPr>
          <w:sz w:val="22"/>
        </w:rPr>
        <w:t xml:space="preserve">du </w:t>
      </w:r>
      <w:r w:rsidR="000349C8">
        <w:rPr>
          <w:sz w:val="22"/>
        </w:rPr>
        <w:t xml:space="preserve">total des </w:t>
      </w:r>
      <w:r w:rsidR="000349C8" w:rsidRPr="000349C8">
        <w:rPr>
          <w:sz w:val="22"/>
        </w:rPr>
        <w:t>salaire</w:t>
      </w:r>
      <w:r w:rsidR="000349C8">
        <w:rPr>
          <w:sz w:val="22"/>
        </w:rPr>
        <w:t>s</w:t>
      </w:r>
      <w:r w:rsidR="000349C8" w:rsidRPr="000349C8">
        <w:rPr>
          <w:sz w:val="22"/>
        </w:rPr>
        <w:t xml:space="preserve"> de base brute </w:t>
      </w:r>
      <w:r w:rsidR="000349C8">
        <w:rPr>
          <w:sz w:val="22"/>
        </w:rPr>
        <w:t>des CDI de la catégorie non cadre</w:t>
      </w:r>
      <w:r w:rsidR="000349C8" w:rsidRPr="000349C8">
        <w:rPr>
          <w:sz w:val="22"/>
        </w:rPr>
        <w:t xml:space="preserve"> </w:t>
      </w:r>
      <w:r w:rsidR="00E94097">
        <w:rPr>
          <w:sz w:val="22"/>
        </w:rPr>
        <w:t xml:space="preserve">pour </w:t>
      </w:r>
      <w:r w:rsidR="000349C8">
        <w:rPr>
          <w:sz w:val="22"/>
        </w:rPr>
        <w:t xml:space="preserve">la période </w:t>
      </w:r>
      <w:r w:rsidRPr="000349C8">
        <w:rPr>
          <w:sz w:val="22"/>
        </w:rPr>
        <w:t>201</w:t>
      </w:r>
      <w:r w:rsidR="00BD1240" w:rsidRPr="000349C8">
        <w:rPr>
          <w:sz w:val="22"/>
        </w:rPr>
        <w:t>6</w:t>
      </w:r>
      <w:r w:rsidRPr="000349C8">
        <w:rPr>
          <w:sz w:val="22"/>
        </w:rPr>
        <w:t>-201</w:t>
      </w:r>
      <w:r w:rsidR="00BD1240" w:rsidRPr="000349C8">
        <w:rPr>
          <w:sz w:val="22"/>
        </w:rPr>
        <w:t>7</w:t>
      </w:r>
      <w:r w:rsidR="00D15121" w:rsidRPr="000349C8">
        <w:rPr>
          <w:sz w:val="22"/>
        </w:rPr>
        <w:t>.</w:t>
      </w:r>
      <w:r w:rsidR="009A251F" w:rsidRPr="000349C8">
        <w:rPr>
          <w:sz w:val="22"/>
        </w:rPr>
        <w:t xml:space="preserve"> </w:t>
      </w:r>
    </w:p>
    <w:p w14:paraId="5A204F74" w14:textId="77777777" w:rsidR="00F369E4" w:rsidRPr="00BD1240" w:rsidRDefault="00F369E4" w:rsidP="00F369E4">
      <w:pPr>
        <w:pStyle w:val="Paragraphedeliste"/>
        <w:jc w:val="both"/>
        <w:rPr>
          <w:sz w:val="22"/>
          <w:highlight w:val="yellow"/>
        </w:rPr>
      </w:pPr>
    </w:p>
    <w:p w14:paraId="2494E936" w14:textId="0A28B3EA" w:rsidR="00326BE1" w:rsidRPr="000349C8" w:rsidRDefault="00043D1D" w:rsidP="00326BE1">
      <w:pPr>
        <w:pStyle w:val="Paragraphedeliste"/>
        <w:numPr>
          <w:ilvl w:val="0"/>
          <w:numId w:val="19"/>
        </w:numPr>
        <w:jc w:val="both"/>
        <w:rPr>
          <w:sz w:val="22"/>
        </w:rPr>
      </w:pPr>
      <w:r w:rsidRPr="000349C8">
        <w:rPr>
          <w:sz w:val="22"/>
        </w:rPr>
        <w:t>Le montant des augmentations individuelles</w:t>
      </w:r>
      <w:r w:rsidR="00D15121" w:rsidRPr="000349C8">
        <w:rPr>
          <w:sz w:val="22"/>
        </w:rPr>
        <w:t xml:space="preserve"> au mérite</w:t>
      </w:r>
      <w:r w:rsidRPr="000349C8">
        <w:rPr>
          <w:sz w:val="22"/>
        </w:rPr>
        <w:t xml:space="preserve"> pour la catégorie </w:t>
      </w:r>
      <w:r w:rsidR="00A507B4" w:rsidRPr="000349C8">
        <w:rPr>
          <w:sz w:val="22"/>
        </w:rPr>
        <w:t xml:space="preserve">des </w:t>
      </w:r>
      <w:r w:rsidRPr="000349C8">
        <w:rPr>
          <w:sz w:val="22"/>
        </w:rPr>
        <w:t xml:space="preserve">Cadres représentera </w:t>
      </w:r>
      <w:r w:rsidR="00D15121" w:rsidRPr="000349C8">
        <w:rPr>
          <w:sz w:val="22"/>
        </w:rPr>
        <w:t xml:space="preserve">une enveloppe de </w:t>
      </w:r>
      <w:r w:rsidRPr="000349C8">
        <w:rPr>
          <w:sz w:val="22"/>
        </w:rPr>
        <w:t>0.</w:t>
      </w:r>
      <w:r w:rsidR="000349C8" w:rsidRPr="000349C8">
        <w:rPr>
          <w:sz w:val="22"/>
        </w:rPr>
        <w:t>9</w:t>
      </w:r>
      <w:r w:rsidRPr="000349C8">
        <w:rPr>
          <w:sz w:val="22"/>
        </w:rPr>
        <w:t xml:space="preserve">% de la masse salariale </w:t>
      </w:r>
      <w:r w:rsidR="00DA153A" w:rsidRPr="000349C8">
        <w:rPr>
          <w:sz w:val="22"/>
        </w:rPr>
        <w:t xml:space="preserve">de base brute </w:t>
      </w:r>
      <w:r w:rsidR="000349C8" w:rsidRPr="000349C8">
        <w:rPr>
          <w:sz w:val="22"/>
        </w:rPr>
        <w:t xml:space="preserve">des CDI </w:t>
      </w:r>
      <w:r w:rsidR="00E94097" w:rsidRPr="000349C8">
        <w:rPr>
          <w:sz w:val="22"/>
        </w:rPr>
        <w:t xml:space="preserve">de la catégorie Cadres </w:t>
      </w:r>
      <w:r w:rsidR="000349C8" w:rsidRPr="000349C8">
        <w:rPr>
          <w:sz w:val="22"/>
        </w:rPr>
        <w:t xml:space="preserve">pour la période </w:t>
      </w:r>
      <w:r w:rsidRPr="000349C8">
        <w:rPr>
          <w:sz w:val="22"/>
        </w:rPr>
        <w:t>201</w:t>
      </w:r>
      <w:r w:rsidR="00BD1240" w:rsidRPr="000349C8">
        <w:rPr>
          <w:sz w:val="22"/>
        </w:rPr>
        <w:t>6</w:t>
      </w:r>
      <w:r w:rsidRPr="000349C8">
        <w:rPr>
          <w:sz w:val="22"/>
        </w:rPr>
        <w:t>-201</w:t>
      </w:r>
      <w:r w:rsidR="00BD1240" w:rsidRPr="000349C8">
        <w:rPr>
          <w:sz w:val="22"/>
        </w:rPr>
        <w:t>7</w:t>
      </w:r>
      <w:r w:rsidR="00D15121" w:rsidRPr="000349C8">
        <w:rPr>
          <w:sz w:val="22"/>
        </w:rPr>
        <w:t>.</w:t>
      </w:r>
    </w:p>
    <w:p w14:paraId="7FC38ECF" w14:textId="77777777" w:rsidR="00D31668" w:rsidRDefault="00D31668" w:rsidP="00A571EC">
      <w:pPr>
        <w:jc w:val="both"/>
        <w:rPr>
          <w:sz w:val="22"/>
        </w:rPr>
      </w:pPr>
    </w:p>
    <w:p w14:paraId="0C4AA55F" w14:textId="64DCE411" w:rsidR="00A264C5" w:rsidRDefault="00A507B4" w:rsidP="00A571EC">
      <w:pPr>
        <w:jc w:val="both"/>
        <w:rPr>
          <w:sz w:val="22"/>
        </w:rPr>
      </w:pPr>
      <w:r>
        <w:rPr>
          <w:sz w:val="22"/>
        </w:rPr>
        <w:t>C</w:t>
      </w:r>
      <w:r w:rsidR="00A264C5">
        <w:rPr>
          <w:sz w:val="22"/>
        </w:rPr>
        <w:t>es revalorisations seront applicables à la date du 1</w:t>
      </w:r>
      <w:r w:rsidR="00A264C5" w:rsidRPr="00A264C5">
        <w:rPr>
          <w:sz w:val="22"/>
          <w:vertAlign w:val="superscript"/>
        </w:rPr>
        <w:t>er</w:t>
      </w:r>
      <w:r w:rsidR="00A264C5">
        <w:rPr>
          <w:sz w:val="22"/>
        </w:rPr>
        <w:t xml:space="preserve"> </w:t>
      </w:r>
      <w:r w:rsidR="00BD1240">
        <w:rPr>
          <w:sz w:val="22"/>
        </w:rPr>
        <w:t>octobre</w:t>
      </w:r>
      <w:r w:rsidR="00D0704E">
        <w:rPr>
          <w:sz w:val="22"/>
        </w:rPr>
        <w:t xml:space="preserve"> </w:t>
      </w:r>
      <w:r w:rsidR="00A264C5">
        <w:rPr>
          <w:sz w:val="22"/>
        </w:rPr>
        <w:t>201</w:t>
      </w:r>
      <w:r w:rsidR="00BD1240">
        <w:rPr>
          <w:sz w:val="22"/>
        </w:rPr>
        <w:t>7</w:t>
      </w:r>
      <w:r w:rsidR="00F369E4">
        <w:rPr>
          <w:sz w:val="22"/>
        </w:rPr>
        <w:t>.</w:t>
      </w:r>
      <w:r w:rsidR="00A264C5">
        <w:rPr>
          <w:sz w:val="22"/>
        </w:rPr>
        <w:t xml:space="preserve"> </w:t>
      </w:r>
    </w:p>
    <w:p w14:paraId="26B6DEE4" w14:textId="77777777" w:rsidR="00D31668" w:rsidRDefault="00D31668" w:rsidP="00A571EC">
      <w:pPr>
        <w:jc w:val="both"/>
        <w:rPr>
          <w:sz w:val="22"/>
        </w:rPr>
      </w:pPr>
    </w:p>
    <w:p w14:paraId="46684D5E" w14:textId="77777777" w:rsidR="00A571EC" w:rsidRPr="00257F4D" w:rsidRDefault="00A571EC" w:rsidP="00A571EC">
      <w:pPr>
        <w:jc w:val="both"/>
        <w:rPr>
          <w:sz w:val="22"/>
        </w:rPr>
      </w:pPr>
    </w:p>
    <w:p w14:paraId="2A6CFC9F" w14:textId="3FC12A1E" w:rsidR="007822A2" w:rsidRPr="007822A2" w:rsidRDefault="00BD1240" w:rsidP="007822A2">
      <w:pPr>
        <w:rPr>
          <w:b/>
          <w:bCs/>
          <w:caps/>
          <w:sz w:val="24"/>
          <w:szCs w:val="24"/>
          <w:u w:val="single"/>
        </w:rPr>
      </w:pPr>
      <w:r>
        <w:rPr>
          <w:b/>
          <w:bCs/>
          <w:caps/>
          <w:sz w:val="24"/>
          <w:szCs w:val="24"/>
          <w:u w:val="single"/>
        </w:rPr>
        <w:t>2</w:t>
      </w:r>
      <w:r w:rsidR="007822A2" w:rsidRPr="007822A2">
        <w:rPr>
          <w:b/>
          <w:bCs/>
          <w:caps/>
          <w:sz w:val="24"/>
          <w:szCs w:val="24"/>
          <w:u w:val="single"/>
        </w:rPr>
        <w:t>- Publicité de l'accord</w:t>
      </w:r>
    </w:p>
    <w:p w14:paraId="322421B3" w14:textId="77777777" w:rsidR="007822A2" w:rsidRPr="00E32149" w:rsidRDefault="007822A2" w:rsidP="007822A2">
      <w:pPr>
        <w:jc w:val="both"/>
        <w:rPr>
          <w:sz w:val="16"/>
          <w:szCs w:val="16"/>
        </w:rPr>
      </w:pPr>
    </w:p>
    <w:p w14:paraId="2F2DA3E0" w14:textId="77777777" w:rsidR="007822A2" w:rsidRPr="00CC4669" w:rsidRDefault="007822A2" w:rsidP="00CC4669">
      <w:pPr>
        <w:autoSpaceDE w:val="0"/>
        <w:autoSpaceDN w:val="0"/>
        <w:adjustRightInd w:val="0"/>
        <w:jc w:val="both"/>
        <w:rPr>
          <w:sz w:val="22"/>
        </w:rPr>
      </w:pPr>
      <w:r w:rsidRPr="00CC4669">
        <w:rPr>
          <w:sz w:val="22"/>
        </w:rPr>
        <w:t>Le présent accord sera notifié à chaque organisation syndicale puis déposé en 1 exemplaire papier et 1 exemplaire en version électronique à la Direction Départementale du Travail de l'Emploi et de la Formation Professionnelle et en 1 exemplaire au secrétariat-greffe du Conseil des Prud'hommes.</w:t>
      </w:r>
    </w:p>
    <w:p w14:paraId="04F485AC" w14:textId="77777777" w:rsidR="007822A2" w:rsidRPr="00E32149" w:rsidRDefault="007822A2" w:rsidP="00CC466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C71016B" w14:textId="26AC8B2C" w:rsidR="007822A2" w:rsidRPr="00CC4669" w:rsidRDefault="007822A2" w:rsidP="00CC4669">
      <w:pPr>
        <w:autoSpaceDE w:val="0"/>
        <w:autoSpaceDN w:val="0"/>
        <w:adjustRightInd w:val="0"/>
        <w:jc w:val="both"/>
        <w:rPr>
          <w:sz w:val="22"/>
        </w:rPr>
      </w:pPr>
      <w:r w:rsidRPr="00CC4669">
        <w:rPr>
          <w:sz w:val="22"/>
        </w:rPr>
        <w:t xml:space="preserve">Fait à Buzançais, le </w:t>
      </w:r>
      <w:r w:rsidR="008D0393">
        <w:rPr>
          <w:sz w:val="22"/>
        </w:rPr>
        <w:t>9</w:t>
      </w:r>
      <w:r w:rsidR="00BD1240">
        <w:rPr>
          <w:sz w:val="22"/>
        </w:rPr>
        <w:t xml:space="preserve"> octobre 2017</w:t>
      </w:r>
      <w:r w:rsidRPr="00CC4669">
        <w:rPr>
          <w:sz w:val="22"/>
        </w:rPr>
        <w:t>,</w:t>
      </w:r>
    </w:p>
    <w:p w14:paraId="46505703" w14:textId="77777777" w:rsidR="007822A2" w:rsidRPr="008F0B2F" w:rsidRDefault="007822A2" w:rsidP="00CC466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9A18F23" w14:textId="445C489E" w:rsidR="00A571EC" w:rsidRPr="00257F4D" w:rsidRDefault="00F15422" w:rsidP="00257F4D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571EC" w:rsidRPr="00257F4D">
        <w:rPr>
          <w:sz w:val="22"/>
        </w:rPr>
        <w:tab/>
      </w:r>
      <w:r w:rsidR="00A571EC" w:rsidRPr="00257F4D">
        <w:rPr>
          <w:sz w:val="22"/>
        </w:rPr>
        <w:tab/>
      </w:r>
      <w:r w:rsidR="00A571EC" w:rsidRPr="00257F4D">
        <w:rPr>
          <w:sz w:val="22"/>
        </w:rPr>
        <w:tab/>
      </w:r>
      <w:r w:rsidR="00BD1240">
        <w:rPr>
          <w:sz w:val="22"/>
        </w:rPr>
        <w:tab/>
      </w:r>
      <w:r w:rsidR="00BD1240">
        <w:rPr>
          <w:sz w:val="22"/>
        </w:rPr>
        <w:tab/>
      </w:r>
      <w:r w:rsidR="00A571EC" w:rsidRPr="00257F4D">
        <w:rPr>
          <w:sz w:val="22"/>
        </w:rPr>
        <w:tab/>
      </w:r>
      <w:r w:rsidR="00A571EC" w:rsidRPr="00257F4D">
        <w:rPr>
          <w:sz w:val="22"/>
        </w:rPr>
        <w:tab/>
        <w:t xml:space="preserve">       </w:t>
      </w:r>
      <w:r w:rsidR="00A571EC" w:rsidRPr="00257F4D">
        <w:rPr>
          <w:sz w:val="22"/>
        </w:rPr>
        <w:tab/>
      </w:r>
      <w:r w:rsidR="00A571EC" w:rsidRPr="00257F4D">
        <w:rPr>
          <w:sz w:val="22"/>
        </w:rPr>
        <w:tab/>
        <w:t xml:space="preserve"> </w:t>
      </w:r>
      <w:r w:rsidR="00A571EC" w:rsidRPr="00257F4D">
        <w:rPr>
          <w:sz w:val="22"/>
        </w:rPr>
        <w:tab/>
        <w:t xml:space="preserve"> </w:t>
      </w:r>
    </w:p>
    <w:p w14:paraId="75FD16DD" w14:textId="77777777" w:rsidR="00A571EC" w:rsidRDefault="00A571EC" w:rsidP="00257F4D">
      <w:pPr>
        <w:jc w:val="both"/>
        <w:rPr>
          <w:sz w:val="22"/>
        </w:rPr>
      </w:pPr>
    </w:p>
    <w:p w14:paraId="26BFB0F8" w14:textId="77777777" w:rsidR="00C9074B" w:rsidRPr="008F0B2F" w:rsidRDefault="00C9074B" w:rsidP="008F0B2F">
      <w:pPr>
        <w:rPr>
          <w:sz w:val="22"/>
        </w:rPr>
      </w:pPr>
    </w:p>
    <w:sectPr w:rsidR="00C9074B" w:rsidRPr="008F0B2F" w:rsidSect="008F0B2F">
      <w:headerReference w:type="default" r:id="rId9"/>
      <w:footerReference w:type="default" r:id="rId10"/>
      <w:pgSz w:w="11906" w:h="16838"/>
      <w:pgMar w:top="1134" w:right="849" w:bottom="993" w:left="1134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ACE4E6" w15:done="0"/>
  <w15:commentEx w15:paraId="43D61DC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4E50A" w14:textId="77777777" w:rsidR="002C3302" w:rsidRDefault="002C3302">
      <w:r>
        <w:separator/>
      </w:r>
    </w:p>
  </w:endnote>
  <w:endnote w:type="continuationSeparator" w:id="0">
    <w:p w14:paraId="15ABEE26" w14:textId="77777777" w:rsidR="002C3302" w:rsidRDefault="002C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14594" w14:textId="77777777" w:rsidR="002C3302" w:rsidRDefault="002C3302" w:rsidP="00DC33A6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BAB891" wp14:editId="1D47646D">
          <wp:simplePos x="0" y="0"/>
          <wp:positionH relativeFrom="column">
            <wp:posOffset>-141325</wp:posOffset>
          </wp:positionH>
          <wp:positionV relativeFrom="paragraph">
            <wp:posOffset>-62865</wp:posOffset>
          </wp:positionV>
          <wp:extent cx="6200775" cy="790575"/>
          <wp:effectExtent l="0" t="0" r="9525" b="9525"/>
          <wp:wrapNone/>
          <wp:docPr id="4" name="Image 5" descr="Description : infos-basdepage-let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 : infos-basdepage-lett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6E46397" wp14:editId="12CD8853">
          <wp:simplePos x="0" y="0"/>
          <wp:positionH relativeFrom="column">
            <wp:posOffset>695325</wp:posOffset>
          </wp:positionH>
          <wp:positionV relativeFrom="paragraph">
            <wp:posOffset>9911715</wp:posOffset>
          </wp:positionV>
          <wp:extent cx="6200775" cy="790575"/>
          <wp:effectExtent l="0" t="0" r="9525" b="9525"/>
          <wp:wrapNone/>
          <wp:docPr id="1" name="Image 7" descr="Description : infos-basdepage-let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Description : infos-basdepage-lett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1F3A447" wp14:editId="2AF2269D">
          <wp:simplePos x="0" y="0"/>
          <wp:positionH relativeFrom="column">
            <wp:posOffset>695325</wp:posOffset>
          </wp:positionH>
          <wp:positionV relativeFrom="paragraph">
            <wp:posOffset>9911715</wp:posOffset>
          </wp:positionV>
          <wp:extent cx="6200775" cy="790575"/>
          <wp:effectExtent l="0" t="0" r="9525" b="9525"/>
          <wp:wrapNone/>
          <wp:docPr id="2" name="Image 1" descr="Description : infos-basdepage-let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infos-basdepage-lett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3ABB1" w14:textId="77777777" w:rsidR="002C3302" w:rsidRDefault="002C3302">
      <w:r>
        <w:separator/>
      </w:r>
    </w:p>
  </w:footnote>
  <w:footnote w:type="continuationSeparator" w:id="0">
    <w:p w14:paraId="12DA8F9C" w14:textId="77777777" w:rsidR="002C3302" w:rsidRDefault="002C3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CE982" w14:textId="7D2AA355" w:rsidR="002C3302" w:rsidRDefault="002C3302" w:rsidP="00DC33A6">
    <w:pPr>
      <w:pStyle w:val="En-tte"/>
      <w:jc w:val="center"/>
    </w:pPr>
    <w:r>
      <w:rPr>
        <w:noProof/>
      </w:rPr>
      <w:drawing>
        <wp:inline distT="0" distB="0" distL="0" distR="0" wp14:anchorId="67C8E52B" wp14:editId="210C950A">
          <wp:extent cx="2933700" cy="776698"/>
          <wp:effectExtent l="0" t="0" r="0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519" cy="78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8302791"/>
    <w:multiLevelType w:val="hybridMultilevel"/>
    <w:tmpl w:val="5FFA9388"/>
    <w:lvl w:ilvl="0" w:tplc="60AAC4A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napToGrid/>
        <w:position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D26576"/>
    <w:multiLevelType w:val="hybridMultilevel"/>
    <w:tmpl w:val="43D478AE"/>
    <w:lvl w:ilvl="0" w:tplc="11F64A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7AB2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4E6B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0A45C">
      <w:start w:val="1165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412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089F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B867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BC9C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F4CE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13FCE"/>
    <w:multiLevelType w:val="hybridMultilevel"/>
    <w:tmpl w:val="F432D8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2524D"/>
    <w:multiLevelType w:val="hybridMultilevel"/>
    <w:tmpl w:val="418E3E9A"/>
    <w:lvl w:ilvl="0" w:tplc="893AE69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7F33B7"/>
    <w:multiLevelType w:val="hybridMultilevel"/>
    <w:tmpl w:val="8230F9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5765AF"/>
    <w:multiLevelType w:val="hybridMultilevel"/>
    <w:tmpl w:val="33C8D074"/>
    <w:lvl w:ilvl="0" w:tplc="18782D3C"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B24DA2"/>
    <w:multiLevelType w:val="hybridMultilevel"/>
    <w:tmpl w:val="239CA232"/>
    <w:lvl w:ilvl="0" w:tplc="FF60BF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E83AD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D22A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0AC8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ECAB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5448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8BF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26B0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F6CC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36698F"/>
    <w:multiLevelType w:val="hybridMultilevel"/>
    <w:tmpl w:val="A9E2CD60"/>
    <w:lvl w:ilvl="0" w:tplc="9E64FE3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9F96D29"/>
    <w:multiLevelType w:val="hybridMultilevel"/>
    <w:tmpl w:val="00BEC1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B49AE"/>
    <w:multiLevelType w:val="hybridMultilevel"/>
    <w:tmpl w:val="71C2B94C"/>
    <w:lvl w:ilvl="0" w:tplc="8196FCA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C4350B7"/>
    <w:multiLevelType w:val="hybridMultilevel"/>
    <w:tmpl w:val="63D6A3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14DF2"/>
    <w:multiLevelType w:val="singleLevel"/>
    <w:tmpl w:val="1DF22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3">
    <w:nsid w:val="603D4CAE"/>
    <w:multiLevelType w:val="singleLevel"/>
    <w:tmpl w:val="CE504A8C"/>
    <w:lvl w:ilvl="0">
      <w:start w:val="13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14">
    <w:nsid w:val="630A4BA0"/>
    <w:multiLevelType w:val="hybridMultilevel"/>
    <w:tmpl w:val="454AA7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41114A"/>
    <w:multiLevelType w:val="hybridMultilevel"/>
    <w:tmpl w:val="11BA6B8C"/>
    <w:lvl w:ilvl="0" w:tplc="60AAC4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napToGrid/>
        <w:positio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04DC6"/>
    <w:multiLevelType w:val="hybridMultilevel"/>
    <w:tmpl w:val="D72411CA"/>
    <w:lvl w:ilvl="0" w:tplc="4AF03EA6">
      <w:numFmt w:val="bullet"/>
      <w:lvlText w:val=""/>
      <w:lvlJc w:val="left"/>
      <w:pPr>
        <w:ind w:left="283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70B4E"/>
    <w:multiLevelType w:val="multilevel"/>
    <w:tmpl w:val="9566DEC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Albertus Medium (PCL6)" w:hint="default"/>
      </w:rPr>
    </w:lvl>
    <w:lvl w:ilvl="2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Albertus Medium (PCL6)" w:hint="default"/>
      </w:rPr>
    </w:lvl>
    <w:lvl w:ilvl="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Albertus Medium (PCL6)" w:hint="default"/>
      </w:rPr>
    </w:lvl>
    <w:lvl w:ilvl="8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8">
    <w:nsid w:val="7713585E"/>
    <w:multiLevelType w:val="hybridMultilevel"/>
    <w:tmpl w:val="AB4024DE"/>
    <w:lvl w:ilvl="0" w:tplc="60AAC4A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napToGrid/>
        <w:position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4000AA"/>
    <w:multiLevelType w:val="hybridMultilevel"/>
    <w:tmpl w:val="4F7CDA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DF5E5B"/>
    <w:multiLevelType w:val="hybridMultilevel"/>
    <w:tmpl w:val="707A61DA"/>
    <w:lvl w:ilvl="0" w:tplc="57C47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26804"/>
    <w:multiLevelType w:val="hybridMultilevel"/>
    <w:tmpl w:val="73F63F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040F3"/>
    <w:multiLevelType w:val="hybridMultilevel"/>
    <w:tmpl w:val="55D8CC06"/>
    <w:lvl w:ilvl="0" w:tplc="5582C6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9575F"/>
    <w:multiLevelType w:val="singleLevel"/>
    <w:tmpl w:val="4EC06F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20"/>
  </w:num>
  <w:num w:numId="5">
    <w:abstractNumId w:val="15"/>
  </w:num>
  <w:num w:numId="6">
    <w:abstractNumId w:val="1"/>
  </w:num>
  <w:num w:numId="7">
    <w:abstractNumId w:val="18"/>
  </w:num>
  <w:num w:numId="8">
    <w:abstractNumId w:val="3"/>
  </w:num>
  <w:num w:numId="9">
    <w:abstractNumId w:val="16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11">
    <w:abstractNumId w:val="14"/>
  </w:num>
  <w:num w:numId="12">
    <w:abstractNumId w:val="6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8"/>
  </w:num>
  <w:num w:numId="19">
    <w:abstractNumId w:val="9"/>
  </w:num>
  <w:num w:numId="20">
    <w:abstractNumId w:val="21"/>
  </w:num>
  <w:num w:numId="21">
    <w:abstractNumId w:val="7"/>
  </w:num>
  <w:num w:numId="22">
    <w:abstractNumId w:val="19"/>
  </w:num>
  <w:num w:numId="23">
    <w:abstractNumId w:val="22"/>
  </w:num>
  <w:num w:numId="2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lanie GEORGET TRUCHI">
    <w15:presenceInfo w15:providerId="AD" w15:userId="S-1-5-21-1095986354-48262755-1541874228-25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橄晝⫠ˉן찔朰"/>
    <w:docVar w:name="VTCASE" w:val="&lt;"/>
    <w:docVar w:name="VTypeCAPFlag$" w:val="w:docVa"/>
    <w:docVar w:name="VTypeLCFlag$" w:val="ćć(ć K老老老－老Ā计㶅僠K老老老－老Ā计㶅　}老老老－老Ā计㶅儘K老老老％老Ā计㶅぀}老老老ﾁ老児K老老老ﾁ老冈K老老老ﾁ老净K老老老ﾁ老む}老老老ﾁ老凸K老老老ﾁ老ダ}老老老％老Ā计㶅ŀK老老老－老Ā计㶅㄀}老老老－老Ā计㶅ㅀ}老老老－老Ā计㶅ƐK老老老－老Ā计㶅ǠK老老老－老Ā计㶅ㆀ}老老老－老Ā计㶅㇀}老老老－老Ā计㶅㈀}老老老－老Ā计㶅㉀}老老老ﾁ老㊀}老老老－老Ā计㶅到K老老老ﾁ老㋀}老老老－老Ā计㶅㌀}老老老－老Ā计㶅剨K老老老－老Ā计㶅加K老老老－老Ā计㶅勘K老老老－老Ā计㶅匐K老老老－老Ā计㶅午K老老老－老Ā计㶅厀K老老老－老Ā计㶅厸K老老老ﾁ老台K老老老－老Ā计㶅吨K老老老－老Ā计㶅ȰK老老老－老Ā计㶅ʀK老老老－老Ā计㶅ːK老老老ﾁ老崠K老老老－老Ā计㶅嶐K老老老－老Ā计㶅隐ʰ老老老￁老渀ᑠʰ䖰к老老老－老Ā计㶅鞀̓老老老－老Ā计㶅顀̓老老老ﾳ老਀쎀݋老老老！老唀쎸݋老老老！老唀란݋老老老！老唀럀݋老老老！老唀쏰݋老老老！老唀렀݋老老老！老唀례݋老老老！老唀뢀݋老老老！老唀룀݋老老老！老唀뤀݋老老老！老唀륀݋老老老！老唀쐨݋老老老！老唀쑠݋老老老！老唀릀݋老老老！老唀맀݋老老老！老唀쒘݋老老老！老唀먀݋老老老！老唀멀݋老老老！老唀쓐݋老老老！老唀Ԟ老老老！老唀씈݋老老老！老唀앀݋老老老！老唀몀݋老老老！老唀앸݋老老老！老唀Ԟ老老老！老唀Ԟ老老老！老唀Ԟ老老老！老唀얰݋老老老！老唀엨݋老老老！老唀뫀݋老老老！老唀묀݋老老老！老唀Ԟ老老老！老唀Ԟ老老老！老唀Ԟ老老老！老唀Ԟ老老老！老唀Ԟ老老老！老唀뭀݋老老老！老唀뮀݋老老老！老唀Ԟ老老老！老唀Ԟ老老老！老唀Ԟ老老老！老唀Ԟ老老老！老唀Ԟ老老老！老唀Ԟ老老老！老唀Ԟ老老老！老唀Ԟ老老老！老唀Ԟ老老老！老唀므݋老老老！老唀밀݋老老老！老唀뱀݋老老老！老唀Ԟ老老老！老唀Ԟ老老老！老唀벀݋老老老！老唀변݋老老老！老唀봀݋老老老！老唀옠݋老老老！老唀݈老老老！老唀왘݋老老老！老唀Ԟ老老老！老唀喠ܵ老老老！老唀Ԟ老老老！老唀뵀݋老老老！老唀澠؁老老老！老唀怀۸老老老！老唀惰۸老老老！老唀욐݋老老老！老唀웈݋老老老！老唀부݋老老老！老唀뷀݋老老老！老唀憐۸老老老！老唀懠۸老老老！老唀晀۸老老老！老唀枀۸老老老！老唀݈老老老！老唀븀݋老老老！老唀윀݋老老老！老唀윸݋老老老！老唀읰݋老老老！老唀빀݋老老老！老唀䋐ۻ老老老！老唀뺀݋老老老！老唀잨݋老老老！老唀쟠݋老老老！老唀젘݋老老老！老唀䌠ۻ老老老！老唀䐐ۻ老老老！老唀崠ܵ老老老！老唀䒰ۻ老老老！老唀䖠ۻ老老老！老唀졐݋老老老！老唀좈݋老老老！老唀뻀݋老老老！老唀뼀݋老老老！老唀죀݋老老老！老唀䗰ۻ老老老！老唀뽀݋老老老！老唀喠݋老老老！老唀뾀݋老老老！老唀뿀݋老老老！老唀죸݋老老老！老唀줰݋老老老！老唀쥨݋老老老！老唀݋老老老！老唀䛠ۻ老老老！老唀䞀ۻ老老老！老唀݋老老老！老唀݋老老老！老唀݋老老老！老唀݋老老老！老唀즠݋老老老！老唀݋老老老！老唀䣀ۻ老老老！老唀짘݋老老老！老唀݋老老老！老唀݋老老老！老唀䥠ۻ老老老！老唀݋老老老！老唀쨐݋老老老！老唀䦰ۻ老老老！老唀݋老老老！老唀݋老老老！老唀쩈݋老老老！老唀ĠΒ老老老！老唀݋老老老！老唀쪀݋老老老！老唀䩐ۻ老老老！老唀݋老老老！老唀䭀ۻ老老老！老唀쪸݋老老老！老唀݋老老老！老唀䮐ۻ老老老！老唀݋老老老！老唀ƀΒ老老老！老唀쫰݋老老老！老唀݋老老老！老唀쬨݋老老老！老唀݋老老老！老唀䲀ۻ老老老！老唀ǠΒ老老老！老唀䵰ۻ老老老！老唀ɀΒ老老老！老唀丐ۻ老老老！老唀亰ۻ老老老！老唀侠ۻ老老老！老唀 ݇老老老！老唀݋老老老！老唀݋老老老！老唀쭠݋老老老！老唀⃰݇老老老！老唀݋老老老！老唀←݇老老老！老唀쮘݋老老老！老唀∰݇老老老！老唀݋老老老！老唀쯐݋老老老！老唀݋老老老！老唀⊀݇老老老！老唀찈݋老老老！老唀챀݋老老老！老唀݋老老老！老唀챸݋老老老！老唀⍰݇老老老！老唀݋老老老！老唀݋老老老！老唀⏀݇老老老！老唀݋老老老！老唀݋老老老！老唀첰݋老老老！老唀݋老老老！老唀①݇老老老！老唀─݇老老老！老唀■݇老老老！老唀⚐݇老老老！老唀ʠΒ老老老！老唀̀Β老老老！老唀✰݇老老老！老唀⟐݇老老老！老唀݋老老老！老唀͠Β老老老！老唀݋老老老！老唀쳨݋老老老！老唀⡰݇老老老！老唀⣀݇老老老！老唀πΒ老老老！老唀РΒ老老老！老唀⤐݇老老老！老唀݋老老老！老唀⥠݇老老老！老唀⦰݇老老老！老唀촠݋老老老！老唀쵘݋老老老！老唀݋老老老！老唀⨀݇老老老！老唀⩐݇老老老！老唀Ⲁ݇老老老！老唀⽐݇老老老！老唀݋老老老！老唀⾠݇老老老！老唀݋老老老！老唀݋老老老！老唀݋老老老！老唀耀݈老老老！老唀膐݈老老老！老唀豈݋老老老！老唀臠݈老老老！老唀춐݋老老老！老唀ҀΒ老老老！老唀췈݋老老老！老唀舰݈老老老！老唀芀݈老老老！老唀苐݈老老老！老唀茠݈老老老！老唀츀݋老老老！老唀鹿݋老老老！老唀呂݋老老老！老唀荰݈老老老！老唀츸݋老老老！老唀菀݈老老老！老唀萐݈老老老！老唀燎݋老老老！老唀칰݋老老老！老唀๴๪๪๪๪๪ᑸ᪆ₔₔₔₔₔ⁖῟ὨỊᷴᴨᰴᬔ奈᧴蠟ᢿ蠟᝴㜑㜒㜓㠗㠘㠙㠚㣷㥀㥁㩧㩨㩩㩪㭮㭯㭰㭱㭷ⲌⲍⲎⲏ"/>
    <w:docVar w:name="VTypeNoSpaceFlag$" w:val="w:docVa"/>
    <w:docVar w:name="VTypeSpaceFlag$" w:val="&lt;河ꪐ朱Ԣÿÿÿÿ̓ҝ⺏䇔֠e֠e֠֠_３ԇሠ_x000a__x000a_Ĭÿ䴸п　Շ_x000a__x000a_⠀ݏ_x000a_汿ûĀP"/>
  </w:docVars>
  <w:rsids>
    <w:rsidRoot w:val="00AE7EC4"/>
    <w:rsid w:val="000030C7"/>
    <w:rsid w:val="00013FFE"/>
    <w:rsid w:val="000349C8"/>
    <w:rsid w:val="000361F1"/>
    <w:rsid w:val="00043D1D"/>
    <w:rsid w:val="000475C6"/>
    <w:rsid w:val="000702E3"/>
    <w:rsid w:val="00087011"/>
    <w:rsid w:val="000A2EC8"/>
    <w:rsid w:val="000D2F2D"/>
    <w:rsid w:val="000F6625"/>
    <w:rsid w:val="00103A00"/>
    <w:rsid w:val="00161F42"/>
    <w:rsid w:val="00162ED1"/>
    <w:rsid w:val="00181467"/>
    <w:rsid w:val="001B3D11"/>
    <w:rsid w:val="001F016D"/>
    <w:rsid w:val="001F5AED"/>
    <w:rsid w:val="00203BF9"/>
    <w:rsid w:val="00217E01"/>
    <w:rsid w:val="00257F4D"/>
    <w:rsid w:val="00282A9F"/>
    <w:rsid w:val="002C3302"/>
    <w:rsid w:val="002E32A6"/>
    <w:rsid w:val="002F14D6"/>
    <w:rsid w:val="002F7DB0"/>
    <w:rsid w:val="00303370"/>
    <w:rsid w:val="0030391A"/>
    <w:rsid w:val="00303CE4"/>
    <w:rsid w:val="00303D51"/>
    <w:rsid w:val="003117DE"/>
    <w:rsid w:val="00321ADE"/>
    <w:rsid w:val="00326BE1"/>
    <w:rsid w:val="00340126"/>
    <w:rsid w:val="00365210"/>
    <w:rsid w:val="0036698F"/>
    <w:rsid w:val="003B0EAC"/>
    <w:rsid w:val="003C4258"/>
    <w:rsid w:val="003D332A"/>
    <w:rsid w:val="003D6322"/>
    <w:rsid w:val="003D69E5"/>
    <w:rsid w:val="003F7750"/>
    <w:rsid w:val="00444A43"/>
    <w:rsid w:val="00460384"/>
    <w:rsid w:val="00461B94"/>
    <w:rsid w:val="00485DB9"/>
    <w:rsid w:val="004D5CAB"/>
    <w:rsid w:val="004F0C1F"/>
    <w:rsid w:val="005053FC"/>
    <w:rsid w:val="00543BDF"/>
    <w:rsid w:val="00547AED"/>
    <w:rsid w:val="00551AFE"/>
    <w:rsid w:val="00553018"/>
    <w:rsid w:val="00553D15"/>
    <w:rsid w:val="00562948"/>
    <w:rsid w:val="005F6BAE"/>
    <w:rsid w:val="006146EC"/>
    <w:rsid w:val="00616446"/>
    <w:rsid w:val="00620CB8"/>
    <w:rsid w:val="00623651"/>
    <w:rsid w:val="0066091A"/>
    <w:rsid w:val="006840B2"/>
    <w:rsid w:val="00692858"/>
    <w:rsid w:val="006A4E6E"/>
    <w:rsid w:val="006C0F36"/>
    <w:rsid w:val="006E7657"/>
    <w:rsid w:val="00701D32"/>
    <w:rsid w:val="00721402"/>
    <w:rsid w:val="007257AA"/>
    <w:rsid w:val="00737A8A"/>
    <w:rsid w:val="0074137F"/>
    <w:rsid w:val="00742F3F"/>
    <w:rsid w:val="007509E8"/>
    <w:rsid w:val="00755F24"/>
    <w:rsid w:val="00772631"/>
    <w:rsid w:val="007822A2"/>
    <w:rsid w:val="00787632"/>
    <w:rsid w:val="00797CB5"/>
    <w:rsid w:val="007A55A7"/>
    <w:rsid w:val="007A76FA"/>
    <w:rsid w:val="007D77A6"/>
    <w:rsid w:val="007F160D"/>
    <w:rsid w:val="007F3127"/>
    <w:rsid w:val="0082355E"/>
    <w:rsid w:val="00825678"/>
    <w:rsid w:val="008445BD"/>
    <w:rsid w:val="00867CF4"/>
    <w:rsid w:val="0087784B"/>
    <w:rsid w:val="008847B9"/>
    <w:rsid w:val="00890D0F"/>
    <w:rsid w:val="008A573E"/>
    <w:rsid w:val="008C04A9"/>
    <w:rsid w:val="008C29E2"/>
    <w:rsid w:val="008C2D0A"/>
    <w:rsid w:val="008C7E0B"/>
    <w:rsid w:val="008D0393"/>
    <w:rsid w:val="008E5C97"/>
    <w:rsid w:val="008F0B2F"/>
    <w:rsid w:val="008F0D0F"/>
    <w:rsid w:val="009307D8"/>
    <w:rsid w:val="00965E1D"/>
    <w:rsid w:val="0096738C"/>
    <w:rsid w:val="0099697E"/>
    <w:rsid w:val="009A251F"/>
    <w:rsid w:val="009E4D8D"/>
    <w:rsid w:val="009F4F8D"/>
    <w:rsid w:val="00A23B3A"/>
    <w:rsid w:val="00A264C5"/>
    <w:rsid w:val="00A26A33"/>
    <w:rsid w:val="00A3090A"/>
    <w:rsid w:val="00A42B42"/>
    <w:rsid w:val="00A507B4"/>
    <w:rsid w:val="00A571EC"/>
    <w:rsid w:val="00A65D8A"/>
    <w:rsid w:val="00AB63E2"/>
    <w:rsid w:val="00AE7EC4"/>
    <w:rsid w:val="00AF62A2"/>
    <w:rsid w:val="00AF6E88"/>
    <w:rsid w:val="00B144BF"/>
    <w:rsid w:val="00B15173"/>
    <w:rsid w:val="00B434B8"/>
    <w:rsid w:val="00B60760"/>
    <w:rsid w:val="00B772D5"/>
    <w:rsid w:val="00B82885"/>
    <w:rsid w:val="00B85FE2"/>
    <w:rsid w:val="00B879C2"/>
    <w:rsid w:val="00BA1B28"/>
    <w:rsid w:val="00BC7D41"/>
    <w:rsid w:val="00BD1240"/>
    <w:rsid w:val="00BE30E7"/>
    <w:rsid w:val="00BF2219"/>
    <w:rsid w:val="00BF5CF4"/>
    <w:rsid w:val="00C117FC"/>
    <w:rsid w:val="00C17C0D"/>
    <w:rsid w:val="00C2686D"/>
    <w:rsid w:val="00C37266"/>
    <w:rsid w:val="00C54C40"/>
    <w:rsid w:val="00C67E29"/>
    <w:rsid w:val="00C77601"/>
    <w:rsid w:val="00C809DA"/>
    <w:rsid w:val="00C80F5D"/>
    <w:rsid w:val="00C81D08"/>
    <w:rsid w:val="00C9074B"/>
    <w:rsid w:val="00CA4D81"/>
    <w:rsid w:val="00CC4669"/>
    <w:rsid w:val="00CE56EC"/>
    <w:rsid w:val="00CF67B6"/>
    <w:rsid w:val="00D0704E"/>
    <w:rsid w:val="00D15121"/>
    <w:rsid w:val="00D154D2"/>
    <w:rsid w:val="00D22A59"/>
    <w:rsid w:val="00D23E74"/>
    <w:rsid w:val="00D30EF2"/>
    <w:rsid w:val="00D31668"/>
    <w:rsid w:val="00D63FF6"/>
    <w:rsid w:val="00D71538"/>
    <w:rsid w:val="00DA153A"/>
    <w:rsid w:val="00DB3F4A"/>
    <w:rsid w:val="00DB451E"/>
    <w:rsid w:val="00DC0B42"/>
    <w:rsid w:val="00DC33A6"/>
    <w:rsid w:val="00DF5ED5"/>
    <w:rsid w:val="00E00F82"/>
    <w:rsid w:val="00E12D64"/>
    <w:rsid w:val="00E2167D"/>
    <w:rsid w:val="00E32149"/>
    <w:rsid w:val="00E32D31"/>
    <w:rsid w:val="00E45A1A"/>
    <w:rsid w:val="00E63E4F"/>
    <w:rsid w:val="00E75D9D"/>
    <w:rsid w:val="00E94097"/>
    <w:rsid w:val="00EB3BAF"/>
    <w:rsid w:val="00EE4019"/>
    <w:rsid w:val="00EE47DA"/>
    <w:rsid w:val="00EE51A5"/>
    <w:rsid w:val="00EF4C03"/>
    <w:rsid w:val="00F06136"/>
    <w:rsid w:val="00F15422"/>
    <w:rsid w:val="00F252D3"/>
    <w:rsid w:val="00F254B1"/>
    <w:rsid w:val="00F369E4"/>
    <w:rsid w:val="00F540E4"/>
    <w:rsid w:val="00F74CE0"/>
    <w:rsid w:val="00F75250"/>
    <w:rsid w:val="00F92219"/>
    <w:rsid w:val="00FB02A9"/>
    <w:rsid w:val="00FD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3CDB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4A9"/>
  </w:style>
  <w:style w:type="paragraph" w:styleId="Titre1">
    <w:name w:val="heading 1"/>
    <w:basedOn w:val="Normal"/>
    <w:next w:val="Normal"/>
    <w:qFormat/>
    <w:rsid w:val="008C04A9"/>
    <w:pPr>
      <w:keepNext/>
      <w:tabs>
        <w:tab w:val="left" w:pos="5954"/>
      </w:tabs>
      <w:spacing w:line="360" w:lineRule="auto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8C04A9"/>
    <w:pPr>
      <w:keepNext/>
      <w:tabs>
        <w:tab w:val="left" w:pos="5954"/>
      </w:tabs>
      <w:outlineLvl w:val="1"/>
    </w:pPr>
    <w:rPr>
      <w:sz w:val="28"/>
    </w:rPr>
  </w:style>
  <w:style w:type="paragraph" w:styleId="Titre3">
    <w:name w:val="heading 3"/>
    <w:basedOn w:val="Normal"/>
    <w:next w:val="Normal"/>
    <w:qFormat/>
    <w:rsid w:val="008C04A9"/>
    <w:pPr>
      <w:keepNext/>
      <w:tabs>
        <w:tab w:val="left" w:pos="1701"/>
        <w:tab w:val="right" w:pos="8505"/>
      </w:tabs>
      <w:ind w:left="1695"/>
      <w:outlineLvl w:val="2"/>
    </w:pPr>
    <w:rPr>
      <w:b/>
      <w:i/>
      <w:sz w:val="24"/>
      <w:u w:val="single"/>
    </w:rPr>
  </w:style>
  <w:style w:type="paragraph" w:styleId="Titre4">
    <w:name w:val="heading 4"/>
    <w:basedOn w:val="Normal"/>
    <w:next w:val="Normal"/>
    <w:qFormat/>
    <w:rsid w:val="008C04A9"/>
    <w:pPr>
      <w:keepNext/>
      <w:tabs>
        <w:tab w:val="left" w:pos="851"/>
        <w:tab w:val="left" w:pos="1701"/>
        <w:tab w:val="left" w:pos="5954"/>
      </w:tabs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8C04A9"/>
    <w:pPr>
      <w:keepNext/>
      <w:tabs>
        <w:tab w:val="left" w:pos="1134"/>
        <w:tab w:val="left" w:pos="5954"/>
      </w:tabs>
      <w:spacing w:line="360" w:lineRule="auto"/>
      <w:jc w:val="center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rsid w:val="008C04A9"/>
    <w:pPr>
      <w:keepNext/>
      <w:tabs>
        <w:tab w:val="left" w:pos="1134"/>
      </w:tabs>
      <w:outlineLvl w:val="5"/>
    </w:pPr>
    <w:rPr>
      <w:i/>
      <w:iCs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45B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8C04A9"/>
    <w:pPr>
      <w:tabs>
        <w:tab w:val="left" w:pos="0"/>
        <w:tab w:val="left" w:pos="5954"/>
      </w:tabs>
    </w:pPr>
    <w:rPr>
      <w:sz w:val="24"/>
    </w:rPr>
  </w:style>
  <w:style w:type="paragraph" w:styleId="Retraitcorpsdetexte">
    <w:name w:val="Body Text Indent"/>
    <w:basedOn w:val="Normal"/>
    <w:semiHidden/>
    <w:rsid w:val="008C04A9"/>
    <w:pPr>
      <w:tabs>
        <w:tab w:val="left" w:pos="1418"/>
        <w:tab w:val="left" w:pos="5954"/>
      </w:tabs>
      <w:ind w:left="1418"/>
    </w:pPr>
    <w:rPr>
      <w:b/>
      <w:sz w:val="24"/>
    </w:rPr>
  </w:style>
  <w:style w:type="paragraph" w:styleId="En-tte">
    <w:name w:val="header"/>
    <w:basedOn w:val="Normal"/>
    <w:semiHidden/>
    <w:rsid w:val="008C04A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rsid w:val="008C04A9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rsid w:val="008C04A9"/>
    <w:pPr>
      <w:tabs>
        <w:tab w:val="left" w:pos="5103"/>
      </w:tabs>
      <w:ind w:left="5103"/>
    </w:pPr>
    <w:rPr>
      <w:b/>
      <w:sz w:val="28"/>
    </w:rPr>
  </w:style>
  <w:style w:type="character" w:customStyle="1" w:styleId="PieddepageCar">
    <w:name w:val="Pied de page Car"/>
    <w:basedOn w:val="Policepardfaut"/>
    <w:link w:val="Pieddepage"/>
    <w:semiHidden/>
    <w:rsid w:val="00A26A33"/>
  </w:style>
  <w:style w:type="paragraph" w:styleId="Textedebulles">
    <w:name w:val="Balloon Text"/>
    <w:basedOn w:val="Normal"/>
    <w:link w:val="TextedebullesCar"/>
    <w:uiPriority w:val="99"/>
    <w:semiHidden/>
    <w:unhideWhenUsed/>
    <w:rsid w:val="00C776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776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7784B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uiPriority w:val="9"/>
    <w:semiHidden/>
    <w:rsid w:val="008445BD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8445B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445BD"/>
  </w:style>
  <w:style w:type="character" w:customStyle="1" w:styleId="value">
    <w:name w:val="value"/>
    <w:basedOn w:val="Policepardfaut"/>
    <w:uiPriority w:val="99"/>
    <w:rsid w:val="008445BD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043D1D"/>
    <w:pPr>
      <w:spacing w:before="100" w:beforeAutospacing="1" w:after="100" w:afterAutospacing="1"/>
    </w:pPr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369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9E4"/>
  </w:style>
  <w:style w:type="character" w:customStyle="1" w:styleId="CommentaireCar">
    <w:name w:val="Commentaire Car"/>
    <w:basedOn w:val="Policepardfaut"/>
    <w:link w:val="Commentaire"/>
    <w:uiPriority w:val="99"/>
    <w:semiHidden/>
    <w:rsid w:val="00F369E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9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9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4A9"/>
  </w:style>
  <w:style w:type="paragraph" w:styleId="Titre1">
    <w:name w:val="heading 1"/>
    <w:basedOn w:val="Normal"/>
    <w:next w:val="Normal"/>
    <w:qFormat/>
    <w:rsid w:val="008C04A9"/>
    <w:pPr>
      <w:keepNext/>
      <w:tabs>
        <w:tab w:val="left" w:pos="5954"/>
      </w:tabs>
      <w:spacing w:line="360" w:lineRule="auto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8C04A9"/>
    <w:pPr>
      <w:keepNext/>
      <w:tabs>
        <w:tab w:val="left" w:pos="5954"/>
      </w:tabs>
      <w:outlineLvl w:val="1"/>
    </w:pPr>
    <w:rPr>
      <w:sz w:val="28"/>
    </w:rPr>
  </w:style>
  <w:style w:type="paragraph" w:styleId="Titre3">
    <w:name w:val="heading 3"/>
    <w:basedOn w:val="Normal"/>
    <w:next w:val="Normal"/>
    <w:qFormat/>
    <w:rsid w:val="008C04A9"/>
    <w:pPr>
      <w:keepNext/>
      <w:tabs>
        <w:tab w:val="left" w:pos="1701"/>
        <w:tab w:val="right" w:pos="8505"/>
      </w:tabs>
      <w:ind w:left="1695"/>
      <w:outlineLvl w:val="2"/>
    </w:pPr>
    <w:rPr>
      <w:b/>
      <w:i/>
      <w:sz w:val="24"/>
      <w:u w:val="single"/>
    </w:rPr>
  </w:style>
  <w:style w:type="paragraph" w:styleId="Titre4">
    <w:name w:val="heading 4"/>
    <w:basedOn w:val="Normal"/>
    <w:next w:val="Normal"/>
    <w:qFormat/>
    <w:rsid w:val="008C04A9"/>
    <w:pPr>
      <w:keepNext/>
      <w:tabs>
        <w:tab w:val="left" w:pos="851"/>
        <w:tab w:val="left" w:pos="1701"/>
        <w:tab w:val="left" w:pos="5954"/>
      </w:tabs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8C04A9"/>
    <w:pPr>
      <w:keepNext/>
      <w:tabs>
        <w:tab w:val="left" w:pos="1134"/>
        <w:tab w:val="left" w:pos="5954"/>
      </w:tabs>
      <w:spacing w:line="360" w:lineRule="auto"/>
      <w:jc w:val="center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rsid w:val="008C04A9"/>
    <w:pPr>
      <w:keepNext/>
      <w:tabs>
        <w:tab w:val="left" w:pos="1134"/>
      </w:tabs>
      <w:outlineLvl w:val="5"/>
    </w:pPr>
    <w:rPr>
      <w:i/>
      <w:iCs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45B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8C04A9"/>
    <w:pPr>
      <w:tabs>
        <w:tab w:val="left" w:pos="0"/>
        <w:tab w:val="left" w:pos="5954"/>
      </w:tabs>
    </w:pPr>
    <w:rPr>
      <w:sz w:val="24"/>
    </w:rPr>
  </w:style>
  <w:style w:type="paragraph" w:styleId="Retraitcorpsdetexte">
    <w:name w:val="Body Text Indent"/>
    <w:basedOn w:val="Normal"/>
    <w:semiHidden/>
    <w:rsid w:val="008C04A9"/>
    <w:pPr>
      <w:tabs>
        <w:tab w:val="left" w:pos="1418"/>
        <w:tab w:val="left" w:pos="5954"/>
      </w:tabs>
      <w:ind w:left="1418"/>
    </w:pPr>
    <w:rPr>
      <w:b/>
      <w:sz w:val="24"/>
    </w:rPr>
  </w:style>
  <w:style w:type="paragraph" w:styleId="En-tte">
    <w:name w:val="header"/>
    <w:basedOn w:val="Normal"/>
    <w:semiHidden/>
    <w:rsid w:val="008C04A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rsid w:val="008C04A9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rsid w:val="008C04A9"/>
    <w:pPr>
      <w:tabs>
        <w:tab w:val="left" w:pos="5103"/>
      </w:tabs>
      <w:ind w:left="5103"/>
    </w:pPr>
    <w:rPr>
      <w:b/>
      <w:sz w:val="28"/>
    </w:rPr>
  </w:style>
  <w:style w:type="character" w:customStyle="1" w:styleId="PieddepageCar">
    <w:name w:val="Pied de page Car"/>
    <w:basedOn w:val="Policepardfaut"/>
    <w:link w:val="Pieddepage"/>
    <w:semiHidden/>
    <w:rsid w:val="00A26A33"/>
  </w:style>
  <w:style w:type="paragraph" w:styleId="Textedebulles">
    <w:name w:val="Balloon Text"/>
    <w:basedOn w:val="Normal"/>
    <w:link w:val="TextedebullesCar"/>
    <w:uiPriority w:val="99"/>
    <w:semiHidden/>
    <w:unhideWhenUsed/>
    <w:rsid w:val="00C776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776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7784B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uiPriority w:val="9"/>
    <w:semiHidden/>
    <w:rsid w:val="008445BD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8445B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445BD"/>
  </w:style>
  <w:style w:type="character" w:customStyle="1" w:styleId="value">
    <w:name w:val="value"/>
    <w:basedOn w:val="Policepardfaut"/>
    <w:uiPriority w:val="99"/>
    <w:rsid w:val="008445BD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043D1D"/>
    <w:pPr>
      <w:spacing w:before="100" w:beforeAutospacing="1" w:after="100" w:afterAutospacing="1"/>
    </w:pPr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369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9E4"/>
  </w:style>
  <w:style w:type="character" w:customStyle="1" w:styleId="CommentaireCar">
    <w:name w:val="Commentaire Car"/>
    <w:basedOn w:val="Policepardfaut"/>
    <w:link w:val="Commentaire"/>
    <w:uiPriority w:val="99"/>
    <w:semiHidden/>
    <w:rsid w:val="00F369E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9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14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45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3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4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83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4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78~1.CHA\AppData\Local\Temp\notes758E9C\~603811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8F262-E7F3-4359-AC0A-368794C0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~6038117.dot</Template>
  <TotalTime>1</TotalTime>
  <Pages>1</Pages>
  <Words>338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2017-10-13T07:26:00Z</cp:lastPrinted>
  <dcterms:created xsi:type="dcterms:W3CDTF">2017-11-14T14:25:00Z</dcterms:created>
  <dcterms:modified xsi:type="dcterms:W3CDTF">2017-11-14T14:25:00Z</dcterms:modified>
</cp:coreProperties>
</file>